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89" w:rsidRDefault="00F95389" w:rsidP="00C747D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Інформація про хід виконання Програми розвитку фізичної культури і спорту «Броварщина спортивна»</w:t>
      </w:r>
    </w:p>
    <w:p w:rsidR="00F95389" w:rsidRDefault="00F95389" w:rsidP="00C747D9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2017-2020 роки</w:t>
      </w:r>
      <w:r>
        <w:rPr>
          <w:rFonts w:ascii="Times New Roman" w:hAnsi="Times New Roman"/>
          <w:sz w:val="28"/>
          <w:szCs w:val="28"/>
        </w:rPr>
        <w:tab/>
      </w:r>
    </w:p>
    <w:p w:rsidR="00F95389" w:rsidRDefault="00F95389" w:rsidP="00A05513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Фізичне виховання  дітей і молоді у  Броварському району є важливим компонентом гуманітарного виховання, спрямоване на формування у них фізичного та морального здоров»я ,удосконалення фізичної і психологічної підготовки до введення активного життя,професійної діяльності та захисту Батьківщини. </w:t>
      </w:r>
    </w:p>
    <w:p w:rsidR="00F95389" w:rsidRDefault="00F95389" w:rsidP="00A05513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Система фізичного виховання дітей та молоді району базується на принципах індивідуального й особистісного підходу, пріоритетах оздоровчої спрямованості, широкого застосування різноманітних засобів і форм фізичного вдосконалення.</w:t>
      </w:r>
    </w:p>
    <w:p w:rsidR="00F95389" w:rsidRPr="003C3491" w:rsidRDefault="00F95389" w:rsidP="009531E3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Головне завдання спортивної школи – націлені на всебічний гармонійний розвиток дитини, її духовних і фізичних сил, спрямованих на зміцнення здоров»я.</w:t>
      </w:r>
    </w:p>
    <w:p w:rsidR="00F95389" w:rsidRPr="00D005C1" w:rsidRDefault="00F95389" w:rsidP="002621E5">
      <w:pPr>
        <w:pStyle w:val="NoSpacing"/>
        <w:ind w:firstLine="708"/>
        <w:rPr>
          <w:rFonts w:ascii="Times New Roman" w:hAnsi="Times New Roman"/>
          <w:b/>
          <w:sz w:val="28"/>
          <w:szCs w:val="28"/>
        </w:rPr>
      </w:pPr>
      <w:r w:rsidRPr="00D005C1">
        <w:rPr>
          <w:rFonts w:ascii="Times New Roman" w:hAnsi="Times New Roman"/>
          <w:b/>
          <w:sz w:val="28"/>
          <w:szCs w:val="28"/>
        </w:rPr>
        <w:t>Основними напрямками роботи Комунального закл</w:t>
      </w:r>
      <w:r>
        <w:rPr>
          <w:rFonts w:ascii="Times New Roman" w:hAnsi="Times New Roman"/>
          <w:b/>
          <w:sz w:val="28"/>
          <w:szCs w:val="28"/>
        </w:rPr>
        <w:t>аду Броварської районної ради «</w:t>
      </w:r>
      <w:r w:rsidRPr="00D005C1">
        <w:rPr>
          <w:rFonts w:ascii="Times New Roman" w:hAnsi="Times New Roman"/>
          <w:b/>
          <w:sz w:val="28"/>
          <w:szCs w:val="28"/>
        </w:rPr>
        <w:t>Дитячо-юнацька спортивна  школа»   є:</w:t>
      </w:r>
    </w:p>
    <w:p w:rsidR="00F95389" w:rsidRPr="00892C4E" w:rsidRDefault="00F95389" w:rsidP="002621E5">
      <w:pPr>
        <w:pStyle w:val="NoSpacing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-навчально-тренувальна та спортивна робота, яка проводиться за навчальними програмами з видів спорту;</w:t>
      </w:r>
    </w:p>
    <w:p w:rsidR="00F95389" w:rsidRDefault="00F95389" w:rsidP="002621E5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892C4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відповідальність комплектування та наповнюваності навчальних груп до існуючих вимог, розклад роботи;</w:t>
      </w:r>
    </w:p>
    <w:p w:rsidR="00F95389" w:rsidRPr="00892C4E" w:rsidRDefault="00F95389" w:rsidP="002621E5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аналіз результатів приймальних і перевідних іспитів, визначення найбільш слабких фізичних якостей спортсмена;</w:t>
      </w:r>
    </w:p>
    <w:p w:rsidR="00F95389" w:rsidRDefault="00F95389" w:rsidP="002621E5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участь вихованців ДЮСШ у спортивних змаганнях різного рівня;</w:t>
      </w:r>
    </w:p>
    <w:p w:rsidR="00F95389" w:rsidRPr="00942D10" w:rsidRDefault="00F95389" w:rsidP="007F004E">
      <w:pPr>
        <w:pStyle w:val="NoSpacing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- проведення навчально-тренувальних зборів для відбору вихованців ДЮСШ які будуть входити до складу національних збірних команд України та  Київської області;</w:t>
      </w:r>
    </w:p>
    <w:p w:rsidR="00F95389" w:rsidRDefault="00F95389" w:rsidP="002621E5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направляти вихованців в спеціалізовані навчальні заклади спортивного профілю, шкіл вищої спортивної майстерності, центрів олімпійської підготовки для підвищення рівня спортивної майстерності;</w:t>
      </w:r>
    </w:p>
    <w:p w:rsidR="00F95389" w:rsidRDefault="00F95389" w:rsidP="007F004E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проведення для вихованців ДЮСШ  оздоровчі збори та активний відпочинок в спортивно-оздоровчих таборах; </w:t>
      </w:r>
    </w:p>
    <w:p w:rsidR="00F95389" w:rsidRDefault="00F95389" w:rsidP="007F004E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спортивній школі відкрито 7 відділень:  бокс, карате кіокушинкай</w:t>
      </w:r>
    </w:p>
    <w:p w:rsidR="00F95389" w:rsidRDefault="00F95389" w:rsidP="00A73C7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футбол, легка атлетика, хокей, волейбол, баскетбол. Культивуються таки  види спорту як боротьба «Хортинг», таїландський  бокс, лижні гонки.</w:t>
      </w:r>
    </w:p>
    <w:p w:rsidR="00F95389" w:rsidRPr="007E0539" w:rsidRDefault="00F95389" w:rsidP="007F004E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спортивних секціях з видів спорту займаються суто діти  Броварського району крім відділення хокею ( із  72 загальної кількості дітей  з району 16 чол.)</w:t>
      </w:r>
    </w:p>
    <w:p w:rsidR="00F95389" w:rsidRDefault="00F95389" w:rsidP="007F004E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Виконання структурних завдань Дитячо-юнацької спортивної школи  Броварського району  здійснюється  завдяки прийнятим програмам: </w:t>
      </w:r>
    </w:p>
    <w:p w:rsidR="00F95389" w:rsidRDefault="00F95389" w:rsidP="00A22B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Програма розвитку футболу в Броварському районі на 2019-2021 роки;  </w:t>
      </w:r>
    </w:p>
    <w:p w:rsidR="00F95389" w:rsidRDefault="00F95389" w:rsidP="00A22B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Програма розвитку фізичної культури і спорту « Броварщина спортивна» на 2017-2020роки.</w:t>
      </w:r>
    </w:p>
    <w:p w:rsidR="00F95389" w:rsidRDefault="00F95389" w:rsidP="00A22B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Програма оздоровлення та відпочинок дітей Броварського району на 2019 рік;</w:t>
      </w:r>
    </w:p>
    <w:p w:rsidR="00F95389" w:rsidRDefault="00F95389" w:rsidP="007F004E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95389" w:rsidRDefault="00F95389" w:rsidP="007F004E">
      <w:pPr>
        <w:pStyle w:val="NoSpacing"/>
        <w:ind w:firstLine="708"/>
        <w:rPr>
          <w:rFonts w:ascii="Times New Roman" w:hAnsi="Times New Roman"/>
          <w:sz w:val="28"/>
          <w:szCs w:val="28"/>
        </w:rPr>
      </w:pPr>
    </w:p>
    <w:p w:rsidR="00F95389" w:rsidRDefault="00F95389" w:rsidP="007F004E">
      <w:pPr>
        <w:pStyle w:val="NoSpacing"/>
        <w:ind w:firstLine="708"/>
        <w:rPr>
          <w:rFonts w:ascii="Times New Roman" w:hAnsi="Times New Roman"/>
          <w:sz w:val="28"/>
          <w:szCs w:val="28"/>
        </w:rPr>
      </w:pPr>
    </w:p>
    <w:p w:rsidR="00F95389" w:rsidRDefault="00F95389" w:rsidP="007F004E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Спортивна-масова робота КЗ БРР «ДЮСШ» ведеться на базі загальноосвітніх навчальних  закладів району та спортивних клубах району , Київської обласної  школи вищої спортивної  майстерності, льодової арени ТРЦ «Термінал».</w:t>
      </w:r>
    </w:p>
    <w:p w:rsidR="00F95389" w:rsidRDefault="00F95389" w:rsidP="007F004E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Протягом 2019 навчального року організована робота тренерської ради, по питанням децентралізації в районі, співпраці з ОТГ, скоординовані дії із закладами освіти щодо проведення спільних змагань та тренувального процесу здійснено комплекс підготовки заходів для атестації тренерів-викладачів.</w:t>
      </w:r>
    </w:p>
    <w:p w:rsidR="00F95389" w:rsidRDefault="00F95389" w:rsidP="007F004E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Робота з охорони праці, безпеки життєдіяльності, профілактики травматизму дітей у побуті у навчально - тренувальному процесі на змаганнях визначається у діяльності всього тренерського колективу як одна із пріоритетних напрямків  і проводиться відповідно до Законів України «Про охорону праці», «Про дорожній рух», «Про пожежну безпеку » та інших чисельних нормативних актів, які регламентують роботу закладу з цих питань.</w:t>
      </w:r>
    </w:p>
    <w:p w:rsidR="00F95389" w:rsidRPr="00B74D7D" w:rsidRDefault="00F95389" w:rsidP="007F004E">
      <w:pPr>
        <w:pStyle w:val="NoSpacing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Основними завданнями Програми розвитку фізичної культури і спорту «Броварщина спортивна» на 2017-2020 роки</w:t>
      </w:r>
      <w:r w:rsidRPr="00B74D7D">
        <w:rPr>
          <w:rFonts w:ascii="Times New Roman" w:hAnsi="Times New Roman"/>
          <w:b/>
          <w:sz w:val="28"/>
          <w:szCs w:val="28"/>
        </w:rPr>
        <w:t>:</w:t>
      </w:r>
    </w:p>
    <w:p w:rsidR="00F95389" w:rsidRDefault="00F95389" w:rsidP="007F004E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запровадження оздоровчої рухової активності в повсякденному житті різних верств населення району;</w:t>
      </w:r>
    </w:p>
    <w:p w:rsidR="00F95389" w:rsidRDefault="00F95389" w:rsidP="007F004E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проведення фізкультурно-оздоровчої та спортивно-масової роботи в усіх навчальних закладах, за місцем проживання, у виборчій сфері; </w:t>
      </w:r>
    </w:p>
    <w:p w:rsidR="00F95389" w:rsidRDefault="00F95389" w:rsidP="00942D10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виховувати відповідальне ставлення до власного здоров»я  як вищої індивідуальної і суспільної цінності;</w:t>
      </w:r>
    </w:p>
    <w:p w:rsidR="00F95389" w:rsidRDefault="00F95389" w:rsidP="00942D10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інтегрування ефективних (інноваційних) форм і методів фізкультурно-спортивної діяльності та розвиток видів спорту з урахуванням місцевих особливостей;</w:t>
      </w:r>
    </w:p>
    <w:p w:rsidR="00F95389" w:rsidRDefault="00F95389" w:rsidP="007F004E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Станом на 01.10.2019р. у  85%  шкіл району працюють секції ДЮСШ , де займаються 1235 спортсмена , що становить 20- 22%  від загальної кількості школярів району ( в тому числі діти-сироти, діти позбавлені  батьківського піклування, діти з малозабезпечених сімей та багатодітних родин, діти учасників бойових дій).</w:t>
      </w:r>
    </w:p>
    <w:p w:rsidR="00F95389" w:rsidRDefault="00F95389" w:rsidP="007F004E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території району працюють спортивно-підліткові клуби за місцем проживання: Боксерський клуб «Молот» - смт.Калинівка, Спортивний клуб «Січь» -с.Требухів, Боксерський клуб «Патріот» с.Зазимьє, Боксерський клуб Світ боксу» с.Княжичі, спортивний клуб «Спартанець» карате кіокушинкай смт.Калинівка, с.Погреби, с.Пухівка,</w:t>
      </w:r>
    </w:p>
    <w:p w:rsidR="00F95389" w:rsidRDefault="00F95389" w:rsidP="007F004E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Згідно штатного розпису закладу  та тарифікації навчально-виховний  процес в КЗ БРР «ДЮСШ» здійснює високопрофесійний колектив тренерів-викладачів.  Працює 29 тренер-викладач , всі тренери мають вищу спеціалізовану освіту  із них  (Заслужені тренера України</w:t>
      </w:r>
      <w:r w:rsidRPr="000469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1 чол., тренера вищої категорії – 2чол.,тренера І-ї категорії-3чол, тренери ІІ-ї категорії – 23 чол.). </w:t>
      </w:r>
    </w:p>
    <w:p w:rsidR="00F95389" w:rsidRDefault="00F95389" w:rsidP="007F004E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КЗ БРР «ДЮСШ» тісно співпрацює з федераціями боксу, футболу, карате кіокушинкай, хокею з шайбою, спортивно-підлітковими клубами, спортивними товариствами та громадськими фізкультурно-спортивними організаціями та відділом освіти, культури молоді та спорту Броварської РДА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 Така співпраця дає можливість скоординувати роботу всіх напрямків задля досягнення спільної мети – здорові та спортивні діти це  міцна та здорова нація.</w:t>
      </w:r>
    </w:p>
    <w:p w:rsidR="00F95389" w:rsidRDefault="00F95389" w:rsidP="001819F1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Матеріально – технічна база ДЮСШ на даний час  забезпечена боксерським  рингом, стритболом, легкоатлетичними  ядрами, легкоатлетичними списами, гімнастичними гантелями, татамі для карате кіокушинкай.</w:t>
      </w:r>
    </w:p>
    <w:p w:rsidR="00F95389" w:rsidRDefault="00F95389" w:rsidP="00BB2227">
      <w:pPr>
        <w:ind w:firstLine="720"/>
        <w:jc w:val="both"/>
        <w:rPr>
          <w:sz w:val="28"/>
          <w:szCs w:val="28"/>
        </w:rPr>
      </w:pPr>
      <w:r>
        <w:rPr>
          <w:sz w:val="28"/>
        </w:rPr>
        <w:t>Кожного року Дитячо-юнацька спортивна школа  проводить і бере участь у</w:t>
      </w:r>
      <w:r>
        <w:rPr>
          <w:sz w:val="28"/>
          <w:lang w:val="ru-RU"/>
        </w:rPr>
        <w:t xml:space="preserve"> 8</w:t>
      </w:r>
      <w:r w:rsidRPr="00BB2227">
        <w:rPr>
          <w:sz w:val="28"/>
          <w:lang w:val="ru-RU"/>
        </w:rPr>
        <w:t>8</w:t>
      </w:r>
      <w:r>
        <w:rPr>
          <w:sz w:val="28"/>
          <w:lang w:val="ru-RU"/>
        </w:rPr>
        <w:t>-90</w:t>
      </w:r>
      <w:r>
        <w:rPr>
          <w:sz w:val="28"/>
        </w:rPr>
        <w:t xml:space="preserve"> змаганнях різного рівня, де спортсмени району беруть  участь в районних, обласних, республіканських, всеукраїнських, міжнародних змаганнях з різних видів спорту та учбово-тренувальних зборах. </w:t>
      </w:r>
    </w:p>
    <w:p w:rsidR="00F95389" w:rsidRDefault="00F95389" w:rsidP="00BB2227">
      <w:pPr>
        <w:ind w:firstLine="720"/>
        <w:jc w:val="both"/>
        <w:rPr>
          <w:sz w:val="28"/>
        </w:rPr>
      </w:pPr>
      <w:r>
        <w:rPr>
          <w:sz w:val="28"/>
        </w:rPr>
        <w:t xml:space="preserve">У 2019 році оздоровлено 275 спортсменів Дитячо-юнацької спортивної школи району за батьківські кошти та за кошти місцевого бюджету ( витрачено 272 тис.грн.) та проведено навчально-тренувальний оздоровчий збір у м.Луцьку для команди по хокею з шайбою «ДЮСШ – Барс» Броварського району (витрачено 35 тис.грн. батьківські кошти), збірну команду села Зазим»я по боксу відправили на оздоровлення сільська рада с.Зазим»я и використала (78тис.грн). </w:t>
      </w:r>
    </w:p>
    <w:p w:rsidR="00F95389" w:rsidRPr="005D7E0B" w:rsidRDefault="00F95389" w:rsidP="00D52DF5">
      <w:pPr>
        <w:ind w:firstLine="720"/>
        <w:jc w:val="both"/>
        <w:rPr>
          <w:sz w:val="28"/>
          <w:lang w:val="ru-RU"/>
        </w:rPr>
      </w:pPr>
      <w:r>
        <w:rPr>
          <w:sz w:val="28"/>
        </w:rPr>
        <w:t>Тренери –викладачі КЗ БРР «ДЮСШ» активно працюють і залучають молодь, схильну до правопорушень, до занять фізичною культурою і спортом</w:t>
      </w:r>
      <w:r w:rsidRPr="00BB2227">
        <w:rPr>
          <w:sz w:val="28"/>
          <w:lang w:val="ru-RU"/>
        </w:rPr>
        <w:t xml:space="preserve"> </w:t>
      </w:r>
      <w:r>
        <w:rPr>
          <w:sz w:val="28"/>
        </w:rPr>
        <w:t xml:space="preserve"> та до  участі в спортивно-масових змаганнях, до роботи волонтерами на обласних та районних семінарах та заходах.</w:t>
      </w:r>
    </w:p>
    <w:p w:rsidR="00F95389" w:rsidRDefault="00F95389" w:rsidP="005D7E0B">
      <w:pPr>
        <w:ind w:firstLine="720"/>
        <w:jc w:val="both"/>
        <w:rPr>
          <w:sz w:val="28"/>
        </w:rPr>
      </w:pPr>
      <w:r>
        <w:rPr>
          <w:sz w:val="28"/>
        </w:rPr>
        <w:t>Гордістю спортивної школи та всього Броварського району  є спортсмени які входять до збірної команди України та Київської області з різних видів спорту: Барило Марія – майстер спорту України з легкоатлетичного багатоборства, Слобода Марія – майстер спорту України з легкоатлетичних багатоборств, Черемісіна Анастасія - майстер спорту України з легкоатлетичних багатоборств: Галкіна Поліна  та Слобода Дарина – кандидати в майстри спорту і теж з легкоатлетичних багатоборств, Нетеса Данило, Краснопольський Юрій, Сенік Ілля, Ведмєдєв Данило, Собко Назар, Гуменюк Олег, Воронін Олександр, є членами юніорської збірної команди України, призери чемпіонату України 2019року по хокею з шайбою , Лісовий Владислав, Курбанов Максим, Радченко Роман, Оболонник Артем члени збірної команди Київської області та  юніорської збірної України з боксу, спортсмени з карате кіакушинкай Кармазін Гергій стал чемпіоном України (м.Львів), Омельченко Ярослав</w:t>
      </w:r>
      <w:r w:rsidRPr="00D81F98">
        <w:rPr>
          <w:sz w:val="28"/>
        </w:rPr>
        <w:t xml:space="preserve"> </w:t>
      </w:r>
      <w:r>
        <w:rPr>
          <w:sz w:val="28"/>
        </w:rPr>
        <w:t>срібний призер чемпіонату Європи, Васюк Вадим счемпіон України  2019 року,чемпіони Київської області з лижних перегонів Хлопчур Андрій, Шамаєва Анна, Петренко Марк, Вітковський Дмитро, майстер спорту України з лижних гонок Хохич Роман призер чемпіонату України. На протязі 2019 року продовжують дуже стрімко виступати наші спортсменки з боксу які представляють Броварський район та Київську область на  Чемпіонатах України і Європи та світу, є членами збірної команди України з боксу серед жінок. Вихованками нашої школи, мешканками села Зазим»є  є Ловчинська  Марія , Седая Марія які приймають участь  і прославляють наш  край на змаганнях різного рівня.</w:t>
      </w:r>
    </w:p>
    <w:p w:rsidR="00F95389" w:rsidRDefault="00F95389" w:rsidP="00D81F98">
      <w:pPr>
        <w:ind w:firstLine="720"/>
        <w:jc w:val="both"/>
        <w:rPr>
          <w:sz w:val="28"/>
        </w:rPr>
      </w:pPr>
      <w:r>
        <w:rPr>
          <w:sz w:val="28"/>
        </w:rPr>
        <w:t>Ловчинська Марія є багаторазовою  чемпіонкою України з боксу є  бронзовим призером чемпіонату Європи з боксу та срібним призером чемпіонату світу з боксу і також отримала звання  Майстер  спорту міжнародного класу з  боксу , Седа Марія багаторазова призерка   Чемпіонату України та учасниця Чемпіонату Європи з боксу де посіла ІУ місце на чемпіонаті світу з боксу посіла У місце і є майстром спорту України з боксу, 2019 році на чемпіонаті України по боксу Ловчинська Марія посіла І місце, Сєдая Марія ІІ місце,  на Чемпіонаті Європи (Італія) Ловчинська Марія посіла І місце, Седая Марія ІІІ місце.</w:t>
      </w:r>
    </w:p>
    <w:p w:rsidR="00F95389" w:rsidRDefault="00F95389" w:rsidP="00D005C1">
      <w:pPr>
        <w:ind w:firstLine="12"/>
        <w:jc w:val="both"/>
        <w:rPr>
          <w:sz w:val="28"/>
        </w:rPr>
      </w:pPr>
      <w:r>
        <w:rPr>
          <w:sz w:val="28"/>
        </w:rPr>
        <w:tab/>
        <w:t xml:space="preserve">У  2019 році продовжують вдало виступати збірні команди дівчат КЗ БРР «ДЮСШ» по футболу, так наші збірні команди по футболу серед дівчат з трьох вікових категорій виборювали місця на чемпіонаті Київської області вікова група дівчат 2006-2007 р.н посіла ІІІ місце, дівчата старшв  2004-2005р.н. посіли ІІ місце. Також три збірні команди дівчат різного віку приймають участь у чемпіонаті України який є продовжується у 2020 році. Збірні команди КЗ БРР «ДЮСШ» приймали участь у змаганнях пілотного проекту УЄФА </w:t>
      </w:r>
      <w:r>
        <w:rPr>
          <w:sz w:val="28"/>
          <w:lang w:val="en-US"/>
        </w:rPr>
        <w:t>GROW</w:t>
      </w:r>
      <w:r>
        <w:rPr>
          <w:sz w:val="28"/>
        </w:rPr>
        <w:t xml:space="preserve">у Київській області, спрямованого на поширення і розвиток футболу в Україні.   </w:t>
      </w:r>
    </w:p>
    <w:p w:rsidR="00F95389" w:rsidRDefault="00F95389" w:rsidP="00D52DF5">
      <w:pPr>
        <w:ind w:firstLine="720"/>
        <w:jc w:val="both"/>
        <w:rPr>
          <w:sz w:val="28"/>
        </w:rPr>
      </w:pPr>
      <w:r>
        <w:rPr>
          <w:sz w:val="28"/>
        </w:rPr>
        <w:t>В рейтингу спортивних шкіл Київської області ІІ-ї групи з олімпійських видів спорту,  КЗ БРР «ДЮСШ» займає 2 місце серед 47 шкіл області.</w:t>
      </w:r>
    </w:p>
    <w:p w:rsidR="00F95389" w:rsidRPr="00D005C1" w:rsidRDefault="00F95389" w:rsidP="00D005C1">
      <w:pPr>
        <w:ind w:firstLine="720"/>
        <w:jc w:val="both"/>
        <w:rPr>
          <w:sz w:val="28"/>
        </w:rPr>
      </w:pPr>
      <w:r>
        <w:rPr>
          <w:sz w:val="28"/>
        </w:rPr>
        <w:t xml:space="preserve">У 2019 році  постійно проводиться робота щодо підготовки спортивних резервів, розвитку спорту вищих досягнень, навчально  – тренувальні збори, участь у змаганнях різного рівня, забезпечення спортсменів додатковим харчуванням так три спортсмена получають  стипендію від голови  Київської обласної державної адміністрації Ловчинська Марія, Седая Марія, Ловчинський Дмитро . </w:t>
      </w:r>
    </w:p>
    <w:p w:rsidR="00F95389" w:rsidRDefault="00F95389" w:rsidP="008D3A0D">
      <w:pPr>
        <w:ind w:firstLine="708"/>
        <w:jc w:val="both"/>
        <w:rPr>
          <w:sz w:val="28"/>
        </w:rPr>
      </w:pPr>
      <w:r>
        <w:rPr>
          <w:sz w:val="28"/>
        </w:rPr>
        <w:t>Кожного року вихованці школи переходять на навчання в Броварське вище училища фізичної культури, школу вищої спортивної майстерності управління фізичної культури і спорту Київської КОДА так в 2019 році до Броварського вищого училища фізичної культури було передано на навчання 7 спортсменів з Броварського району на різні види спорту, а в  Київське вище училище фізичної культури і спорту передано 2 спортсмена, ШВСМ – 2 спортсмена.</w:t>
      </w:r>
    </w:p>
    <w:p w:rsidR="00F95389" w:rsidRPr="00980E81" w:rsidRDefault="00F95389" w:rsidP="00BB2227">
      <w:pPr>
        <w:ind w:firstLine="720"/>
        <w:jc w:val="both"/>
        <w:rPr>
          <w:sz w:val="28"/>
          <w:lang w:val="ru-RU"/>
        </w:rPr>
      </w:pPr>
      <w:r>
        <w:rPr>
          <w:sz w:val="28"/>
        </w:rPr>
        <w:t>За 2019 навчальний рік свідоцтва про закінчення КЗ БРР «ДЮСШ» отримало 31 чол. які успішно закінчили заклад і здали тести. На даний час в закладі збільшилась тенденція вступу наших вихованців до вищих навчальних закладів фізкультурно-спортивного профілю у 2019 році поступило 9 спортсменів, тобто на даний час в школі працює вже 5 тренерів-викладачів наших вихованців з відповідною освітою, не залучаємо тренерів з других областей і районів зростають наші спеціалізовані кадри, і ми цьому радіємо.</w:t>
      </w:r>
    </w:p>
    <w:p w:rsidR="00F95389" w:rsidRPr="00980E81" w:rsidRDefault="00F95389" w:rsidP="00BB2227">
      <w:pPr>
        <w:ind w:firstLine="720"/>
        <w:jc w:val="both"/>
        <w:rPr>
          <w:sz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110"/>
        <w:gridCol w:w="2464"/>
      </w:tblGrid>
      <w:tr w:rsidR="00F95389" w:rsidTr="00810896">
        <w:tc>
          <w:tcPr>
            <w:tcW w:w="817" w:type="dxa"/>
          </w:tcPr>
          <w:p w:rsidR="00F95389" w:rsidRPr="00810896" w:rsidRDefault="00F95389" w:rsidP="00810896">
            <w:pPr>
              <w:jc w:val="both"/>
              <w:rPr>
                <w:b/>
                <w:sz w:val="28"/>
              </w:rPr>
            </w:pPr>
            <w:r w:rsidRPr="00810896">
              <w:rPr>
                <w:b/>
                <w:sz w:val="28"/>
                <w:szCs w:val="22"/>
              </w:rPr>
              <w:t>№</w:t>
            </w:r>
          </w:p>
        </w:tc>
        <w:tc>
          <w:tcPr>
            <w:tcW w:w="4110" w:type="dxa"/>
          </w:tcPr>
          <w:p w:rsidR="00F95389" w:rsidRPr="00810896" w:rsidRDefault="00F95389" w:rsidP="00810896">
            <w:pPr>
              <w:jc w:val="both"/>
              <w:rPr>
                <w:b/>
                <w:sz w:val="28"/>
              </w:rPr>
            </w:pPr>
            <w:r w:rsidRPr="00810896">
              <w:rPr>
                <w:b/>
                <w:sz w:val="28"/>
                <w:szCs w:val="22"/>
              </w:rPr>
              <w:t xml:space="preserve">Найменування </w:t>
            </w:r>
          </w:p>
        </w:tc>
        <w:tc>
          <w:tcPr>
            <w:tcW w:w="2464" w:type="dxa"/>
          </w:tcPr>
          <w:p w:rsidR="00F95389" w:rsidRPr="00810896" w:rsidRDefault="00F95389" w:rsidP="00810896">
            <w:pPr>
              <w:jc w:val="both"/>
              <w:rPr>
                <w:b/>
                <w:sz w:val="28"/>
              </w:rPr>
            </w:pPr>
            <w:r w:rsidRPr="00810896">
              <w:rPr>
                <w:b/>
                <w:sz w:val="28"/>
                <w:szCs w:val="22"/>
              </w:rPr>
              <w:t>2019 рік</w:t>
            </w:r>
          </w:p>
        </w:tc>
      </w:tr>
      <w:tr w:rsidR="00F95389" w:rsidTr="00810896">
        <w:tc>
          <w:tcPr>
            <w:tcW w:w="817" w:type="dxa"/>
          </w:tcPr>
          <w:p w:rsidR="00F95389" w:rsidRPr="00810896" w:rsidRDefault="00F95389" w:rsidP="00810896">
            <w:pPr>
              <w:jc w:val="both"/>
              <w:rPr>
                <w:b/>
                <w:sz w:val="28"/>
              </w:rPr>
            </w:pPr>
          </w:p>
        </w:tc>
        <w:tc>
          <w:tcPr>
            <w:tcW w:w="4110" w:type="dxa"/>
          </w:tcPr>
          <w:p w:rsidR="00F95389" w:rsidRPr="00810896" w:rsidRDefault="00F95389" w:rsidP="00810896">
            <w:pPr>
              <w:jc w:val="both"/>
              <w:rPr>
                <w:b/>
                <w:sz w:val="28"/>
              </w:rPr>
            </w:pPr>
            <w:r w:rsidRPr="00810896">
              <w:rPr>
                <w:b/>
                <w:sz w:val="28"/>
                <w:szCs w:val="22"/>
              </w:rPr>
              <w:t>Спортивні розряди:</w:t>
            </w:r>
          </w:p>
        </w:tc>
        <w:tc>
          <w:tcPr>
            <w:tcW w:w="2464" w:type="dxa"/>
          </w:tcPr>
          <w:p w:rsidR="00F95389" w:rsidRPr="00810896" w:rsidRDefault="00F95389" w:rsidP="00810896">
            <w:pPr>
              <w:jc w:val="both"/>
              <w:rPr>
                <w:b/>
                <w:sz w:val="28"/>
              </w:rPr>
            </w:pPr>
          </w:p>
        </w:tc>
      </w:tr>
      <w:tr w:rsidR="00F95389" w:rsidTr="00810896">
        <w:tc>
          <w:tcPr>
            <w:tcW w:w="817" w:type="dxa"/>
          </w:tcPr>
          <w:p w:rsidR="00F95389" w:rsidRPr="00810896" w:rsidRDefault="00F95389" w:rsidP="00810896">
            <w:pPr>
              <w:jc w:val="both"/>
              <w:rPr>
                <w:sz w:val="28"/>
              </w:rPr>
            </w:pPr>
            <w:r w:rsidRPr="00810896">
              <w:rPr>
                <w:sz w:val="28"/>
                <w:szCs w:val="22"/>
              </w:rPr>
              <w:t>1.</w:t>
            </w:r>
          </w:p>
        </w:tc>
        <w:tc>
          <w:tcPr>
            <w:tcW w:w="4110" w:type="dxa"/>
          </w:tcPr>
          <w:p w:rsidR="00F95389" w:rsidRPr="00810896" w:rsidRDefault="00F95389" w:rsidP="00810896">
            <w:pPr>
              <w:jc w:val="both"/>
              <w:rPr>
                <w:sz w:val="28"/>
              </w:rPr>
            </w:pPr>
            <w:r w:rsidRPr="00810896">
              <w:rPr>
                <w:sz w:val="28"/>
                <w:szCs w:val="22"/>
              </w:rPr>
              <w:t>ІІ, ІІІ та юнацькі розряди</w:t>
            </w:r>
          </w:p>
        </w:tc>
        <w:tc>
          <w:tcPr>
            <w:tcW w:w="2464" w:type="dxa"/>
          </w:tcPr>
          <w:p w:rsidR="00F95389" w:rsidRPr="00810896" w:rsidRDefault="00F95389" w:rsidP="00810896">
            <w:pPr>
              <w:jc w:val="both"/>
              <w:rPr>
                <w:sz w:val="28"/>
              </w:rPr>
            </w:pPr>
            <w:r w:rsidRPr="00810896">
              <w:rPr>
                <w:sz w:val="28"/>
                <w:szCs w:val="22"/>
              </w:rPr>
              <w:t>541 чол.</w:t>
            </w:r>
          </w:p>
        </w:tc>
      </w:tr>
      <w:tr w:rsidR="00F95389" w:rsidTr="00810896">
        <w:tc>
          <w:tcPr>
            <w:tcW w:w="817" w:type="dxa"/>
          </w:tcPr>
          <w:p w:rsidR="00F95389" w:rsidRPr="00810896" w:rsidRDefault="00F95389" w:rsidP="00810896">
            <w:pPr>
              <w:jc w:val="both"/>
              <w:rPr>
                <w:sz w:val="28"/>
              </w:rPr>
            </w:pPr>
            <w:r w:rsidRPr="00810896">
              <w:rPr>
                <w:sz w:val="28"/>
                <w:szCs w:val="22"/>
              </w:rPr>
              <w:t>2.</w:t>
            </w:r>
          </w:p>
        </w:tc>
        <w:tc>
          <w:tcPr>
            <w:tcW w:w="4110" w:type="dxa"/>
          </w:tcPr>
          <w:p w:rsidR="00F95389" w:rsidRPr="00810896" w:rsidRDefault="00F95389" w:rsidP="00810896">
            <w:pPr>
              <w:jc w:val="both"/>
              <w:rPr>
                <w:sz w:val="28"/>
              </w:rPr>
            </w:pPr>
            <w:r w:rsidRPr="00810896">
              <w:rPr>
                <w:sz w:val="28"/>
                <w:szCs w:val="22"/>
              </w:rPr>
              <w:t>І розряд</w:t>
            </w:r>
          </w:p>
        </w:tc>
        <w:tc>
          <w:tcPr>
            <w:tcW w:w="2464" w:type="dxa"/>
          </w:tcPr>
          <w:p w:rsidR="00F95389" w:rsidRPr="00810896" w:rsidRDefault="00F95389" w:rsidP="00810896">
            <w:pPr>
              <w:jc w:val="both"/>
              <w:rPr>
                <w:sz w:val="28"/>
              </w:rPr>
            </w:pPr>
            <w:r w:rsidRPr="00810896">
              <w:rPr>
                <w:sz w:val="28"/>
                <w:szCs w:val="22"/>
              </w:rPr>
              <w:t>5 чол.</w:t>
            </w:r>
          </w:p>
        </w:tc>
      </w:tr>
      <w:tr w:rsidR="00F95389" w:rsidTr="00810896">
        <w:tc>
          <w:tcPr>
            <w:tcW w:w="817" w:type="dxa"/>
          </w:tcPr>
          <w:p w:rsidR="00F95389" w:rsidRPr="00810896" w:rsidRDefault="00F95389" w:rsidP="00810896">
            <w:pPr>
              <w:jc w:val="both"/>
              <w:rPr>
                <w:sz w:val="28"/>
              </w:rPr>
            </w:pPr>
            <w:r w:rsidRPr="00810896">
              <w:rPr>
                <w:sz w:val="28"/>
                <w:szCs w:val="22"/>
              </w:rPr>
              <w:t>3.</w:t>
            </w:r>
          </w:p>
        </w:tc>
        <w:tc>
          <w:tcPr>
            <w:tcW w:w="4110" w:type="dxa"/>
          </w:tcPr>
          <w:p w:rsidR="00F95389" w:rsidRPr="00810896" w:rsidRDefault="00F95389" w:rsidP="00810896">
            <w:pPr>
              <w:jc w:val="both"/>
              <w:rPr>
                <w:sz w:val="28"/>
              </w:rPr>
            </w:pPr>
            <w:r w:rsidRPr="00810896">
              <w:rPr>
                <w:sz w:val="28"/>
                <w:szCs w:val="22"/>
              </w:rPr>
              <w:t>КМС</w:t>
            </w:r>
          </w:p>
        </w:tc>
        <w:tc>
          <w:tcPr>
            <w:tcW w:w="2464" w:type="dxa"/>
          </w:tcPr>
          <w:p w:rsidR="00F95389" w:rsidRPr="00810896" w:rsidRDefault="00F95389" w:rsidP="00810896">
            <w:pPr>
              <w:jc w:val="both"/>
              <w:rPr>
                <w:sz w:val="28"/>
              </w:rPr>
            </w:pPr>
            <w:r w:rsidRPr="00810896">
              <w:rPr>
                <w:sz w:val="28"/>
                <w:szCs w:val="22"/>
              </w:rPr>
              <w:t>4чол.</w:t>
            </w:r>
          </w:p>
        </w:tc>
      </w:tr>
      <w:tr w:rsidR="00F95389" w:rsidTr="00810896">
        <w:tc>
          <w:tcPr>
            <w:tcW w:w="817" w:type="dxa"/>
          </w:tcPr>
          <w:p w:rsidR="00F95389" w:rsidRPr="00810896" w:rsidRDefault="00F95389" w:rsidP="00810896">
            <w:pPr>
              <w:jc w:val="both"/>
              <w:rPr>
                <w:sz w:val="28"/>
              </w:rPr>
            </w:pPr>
            <w:r w:rsidRPr="00810896">
              <w:rPr>
                <w:sz w:val="28"/>
                <w:szCs w:val="22"/>
              </w:rPr>
              <w:t>4.</w:t>
            </w:r>
          </w:p>
        </w:tc>
        <w:tc>
          <w:tcPr>
            <w:tcW w:w="4110" w:type="dxa"/>
          </w:tcPr>
          <w:p w:rsidR="00F95389" w:rsidRPr="00810896" w:rsidRDefault="00F95389" w:rsidP="00810896">
            <w:pPr>
              <w:jc w:val="both"/>
              <w:rPr>
                <w:sz w:val="28"/>
              </w:rPr>
            </w:pPr>
            <w:r w:rsidRPr="00810896">
              <w:rPr>
                <w:sz w:val="28"/>
                <w:szCs w:val="22"/>
              </w:rPr>
              <w:t>МСУ</w:t>
            </w:r>
          </w:p>
        </w:tc>
        <w:tc>
          <w:tcPr>
            <w:tcW w:w="2464" w:type="dxa"/>
          </w:tcPr>
          <w:p w:rsidR="00F95389" w:rsidRPr="00810896" w:rsidRDefault="00F95389" w:rsidP="00810896">
            <w:pPr>
              <w:jc w:val="both"/>
              <w:rPr>
                <w:sz w:val="28"/>
              </w:rPr>
            </w:pPr>
            <w:r w:rsidRPr="00810896">
              <w:rPr>
                <w:sz w:val="28"/>
                <w:szCs w:val="22"/>
              </w:rPr>
              <w:t>2чол.</w:t>
            </w:r>
          </w:p>
        </w:tc>
      </w:tr>
      <w:tr w:rsidR="00F95389" w:rsidTr="00810896">
        <w:tc>
          <w:tcPr>
            <w:tcW w:w="817" w:type="dxa"/>
          </w:tcPr>
          <w:p w:rsidR="00F95389" w:rsidRPr="00810896" w:rsidRDefault="00F95389" w:rsidP="00810896">
            <w:pPr>
              <w:jc w:val="both"/>
              <w:rPr>
                <w:sz w:val="28"/>
              </w:rPr>
            </w:pPr>
            <w:r w:rsidRPr="00810896">
              <w:rPr>
                <w:sz w:val="28"/>
                <w:szCs w:val="22"/>
              </w:rPr>
              <w:t>5.</w:t>
            </w:r>
          </w:p>
        </w:tc>
        <w:tc>
          <w:tcPr>
            <w:tcW w:w="4110" w:type="dxa"/>
          </w:tcPr>
          <w:p w:rsidR="00F95389" w:rsidRPr="00810896" w:rsidRDefault="00F95389" w:rsidP="00810896">
            <w:pPr>
              <w:jc w:val="both"/>
              <w:rPr>
                <w:sz w:val="28"/>
              </w:rPr>
            </w:pPr>
            <w:r w:rsidRPr="00810896">
              <w:rPr>
                <w:sz w:val="28"/>
                <w:szCs w:val="22"/>
              </w:rPr>
              <w:t>МСМК</w:t>
            </w:r>
          </w:p>
        </w:tc>
        <w:tc>
          <w:tcPr>
            <w:tcW w:w="2464" w:type="dxa"/>
          </w:tcPr>
          <w:p w:rsidR="00F95389" w:rsidRPr="00810896" w:rsidRDefault="00F95389" w:rsidP="00810896">
            <w:pPr>
              <w:jc w:val="both"/>
              <w:rPr>
                <w:sz w:val="28"/>
              </w:rPr>
            </w:pPr>
            <w:r w:rsidRPr="00810896">
              <w:rPr>
                <w:sz w:val="28"/>
                <w:szCs w:val="22"/>
              </w:rPr>
              <w:t>1чол.</w:t>
            </w:r>
          </w:p>
        </w:tc>
      </w:tr>
      <w:tr w:rsidR="00F95389" w:rsidTr="00810896">
        <w:tc>
          <w:tcPr>
            <w:tcW w:w="817" w:type="dxa"/>
          </w:tcPr>
          <w:p w:rsidR="00F95389" w:rsidRPr="00810896" w:rsidRDefault="00F95389" w:rsidP="00810896">
            <w:pPr>
              <w:jc w:val="both"/>
              <w:rPr>
                <w:sz w:val="28"/>
              </w:rPr>
            </w:pPr>
            <w:r w:rsidRPr="00810896">
              <w:rPr>
                <w:sz w:val="28"/>
                <w:szCs w:val="22"/>
                <w:lang w:val="ru-RU"/>
              </w:rPr>
              <w:t>6</w:t>
            </w:r>
            <w:r w:rsidRPr="00810896">
              <w:rPr>
                <w:sz w:val="28"/>
                <w:szCs w:val="22"/>
              </w:rPr>
              <w:t>.</w:t>
            </w:r>
          </w:p>
        </w:tc>
        <w:tc>
          <w:tcPr>
            <w:tcW w:w="4110" w:type="dxa"/>
          </w:tcPr>
          <w:p w:rsidR="00F95389" w:rsidRPr="00810896" w:rsidRDefault="00F95389" w:rsidP="00810896">
            <w:pPr>
              <w:jc w:val="both"/>
              <w:rPr>
                <w:sz w:val="28"/>
              </w:rPr>
            </w:pPr>
            <w:r w:rsidRPr="00810896">
              <w:rPr>
                <w:sz w:val="28"/>
                <w:szCs w:val="22"/>
              </w:rPr>
              <w:t>Фінансування заробітна плата працівників</w:t>
            </w:r>
          </w:p>
        </w:tc>
        <w:tc>
          <w:tcPr>
            <w:tcW w:w="2464" w:type="dxa"/>
          </w:tcPr>
          <w:p w:rsidR="00F95389" w:rsidRPr="00810896" w:rsidRDefault="00F95389" w:rsidP="00810896">
            <w:pPr>
              <w:jc w:val="both"/>
              <w:rPr>
                <w:sz w:val="28"/>
              </w:rPr>
            </w:pPr>
            <w:r w:rsidRPr="00810896">
              <w:rPr>
                <w:sz w:val="28"/>
                <w:szCs w:val="22"/>
              </w:rPr>
              <w:t xml:space="preserve">1 293 273,00  (з-та тренера середня </w:t>
            </w:r>
            <w:r w:rsidRPr="00810896">
              <w:rPr>
                <w:sz w:val="28"/>
                <w:szCs w:val="22"/>
                <w:lang w:val="ru-RU"/>
              </w:rPr>
              <w:t>4300</w:t>
            </w:r>
            <w:r w:rsidRPr="00810896">
              <w:rPr>
                <w:sz w:val="28"/>
                <w:szCs w:val="22"/>
              </w:rPr>
              <w:t>грн.)</w:t>
            </w:r>
          </w:p>
        </w:tc>
      </w:tr>
      <w:tr w:rsidR="00F95389" w:rsidTr="00810896">
        <w:tc>
          <w:tcPr>
            <w:tcW w:w="817" w:type="dxa"/>
          </w:tcPr>
          <w:p w:rsidR="00F95389" w:rsidRPr="00810896" w:rsidRDefault="00F95389" w:rsidP="00810896">
            <w:pPr>
              <w:jc w:val="both"/>
              <w:rPr>
                <w:sz w:val="28"/>
              </w:rPr>
            </w:pPr>
            <w:r w:rsidRPr="00810896">
              <w:rPr>
                <w:sz w:val="28"/>
                <w:szCs w:val="22"/>
              </w:rPr>
              <w:t>7.</w:t>
            </w:r>
          </w:p>
        </w:tc>
        <w:tc>
          <w:tcPr>
            <w:tcW w:w="4110" w:type="dxa"/>
          </w:tcPr>
          <w:p w:rsidR="00F95389" w:rsidRPr="00810896" w:rsidRDefault="00F95389" w:rsidP="00810896">
            <w:pPr>
              <w:jc w:val="both"/>
              <w:rPr>
                <w:sz w:val="28"/>
              </w:rPr>
            </w:pPr>
            <w:r w:rsidRPr="00810896">
              <w:rPr>
                <w:sz w:val="28"/>
                <w:szCs w:val="22"/>
              </w:rPr>
              <w:t>Фінансування спортивних заходів</w:t>
            </w:r>
          </w:p>
        </w:tc>
        <w:tc>
          <w:tcPr>
            <w:tcW w:w="2464" w:type="dxa"/>
          </w:tcPr>
          <w:p w:rsidR="00F95389" w:rsidRPr="00810896" w:rsidRDefault="00F95389" w:rsidP="00810896">
            <w:pPr>
              <w:jc w:val="both"/>
              <w:rPr>
                <w:sz w:val="28"/>
              </w:rPr>
            </w:pPr>
            <w:r w:rsidRPr="00810896">
              <w:rPr>
                <w:sz w:val="28"/>
                <w:szCs w:val="22"/>
              </w:rPr>
              <w:t>61 332грн.</w:t>
            </w:r>
          </w:p>
        </w:tc>
      </w:tr>
      <w:tr w:rsidR="00F95389" w:rsidTr="00810896">
        <w:tc>
          <w:tcPr>
            <w:tcW w:w="817" w:type="dxa"/>
          </w:tcPr>
          <w:p w:rsidR="00F95389" w:rsidRPr="00810896" w:rsidRDefault="00F95389" w:rsidP="00810896">
            <w:pPr>
              <w:jc w:val="both"/>
              <w:rPr>
                <w:sz w:val="28"/>
              </w:rPr>
            </w:pPr>
            <w:r w:rsidRPr="00810896">
              <w:rPr>
                <w:sz w:val="28"/>
                <w:szCs w:val="22"/>
              </w:rPr>
              <w:t>8.</w:t>
            </w:r>
          </w:p>
        </w:tc>
        <w:tc>
          <w:tcPr>
            <w:tcW w:w="4110" w:type="dxa"/>
          </w:tcPr>
          <w:p w:rsidR="00F95389" w:rsidRPr="00810896" w:rsidRDefault="00F95389" w:rsidP="00810896">
            <w:pPr>
              <w:jc w:val="both"/>
              <w:rPr>
                <w:sz w:val="28"/>
              </w:rPr>
            </w:pPr>
            <w:r w:rsidRPr="00810896">
              <w:rPr>
                <w:sz w:val="28"/>
                <w:szCs w:val="22"/>
              </w:rPr>
              <w:t>Фінансування спортивного інвентарю</w:t>
            </w:r>
          </w:p>
        </w:tc>
        <w:tc>
          <w:tcPr>
            <w:tcW w:w="2464" w:type="dxa"/>
          </w:tcPr>
          <w:p w:rsidR="00F95389" w:rsidRPr="00810896" w:rsidRDefault="00F95389" w:rsidP="00810896">
            <w:pPr>
              <w:jc w:val="both"/>
              <w:rPr>
                <w:sz w:val="28"/>
              </w:rPr>
            </w:pPr>
            <w:r w:rsidRPr="00810896">
              <w:rPr>
                <w:sz w:val="28"/>
                <w:szCs w:val="22"/>
              </w:rPr>
              <w:t>49 000грн</w:t>
            </w:r>
          </w:p>
        </w:tc>
      </w:tr>
      <w:tr w:rsidR="00F95389" w:rsidTr="00810896">
        <w:tc>
          <w:tcPr>
            <w:tcW w:w="817" w:type="dxa"/>
          </w:tcPr>
          <w:p w:rsidR="00F95389" w:rsidRPr="00810896" w:rsidRDefault="00F95389" w:rsidP="00810896">
            <w:pPr>
              <w:jc w:val="both"/>
              <w:rPr>
                <w:sz w:val="28"/>
              </w:rPr>
            </w:pPr>
            <w:r w:rsidRPr="00810896">
              <w:rPr>
                <w:sz w:val="28"/>
                <w:szCs w:val="22"/>
              </w:rPr>
              <w:t>9.</w:t>
            </w:r>
          </w:p>
        </w:tc>
        <w:tc>
          <w:tcPr>
            <w:tcW w:w="4110" w:type="dxa"/>
          </w:tcPr>
          <w:p w:rsidR="00F95389" w:rsidRPr="00810896" w:rsidRDefault="00F95389" w:rsidP="00810896">
            <w:pPr>
              <w:jc w:val="both"/>
              <w:rPr>
                <w:sz w:val="28"/>
              </w:rPr>
            </w:pPr>
            <w:r w:rsidRPr="00810896">
              <w:rPr>
                <w:sz w:val="28"/>
                <w:szCs w:val="22"/>
              </w:rPr>
              <w:t>Оздоровлення спортсменів</w:t>
            </w:r>
          </w:p>
        </w:tc>
        <w:tc>
          <w:tcPr>
            <w:tcW w:w="2464" w:type="dxa"/>
          </w:tcPr>
          <w:p w:rsidR="00F95389" w:rsidRPr="00810896" w:rsidRDefault="00F95389" w:rsidP="00810896">
            <w:pPr>
              <w:jc w:val="both"/>
              <w:rPr>
                <w:sz w:val="28"/>
              </w:rPr>
            </w:pPr>
            <w:r w:rsidRPr="00810896">
              <w:rPr>
                <w:sz w:val="28"/>
                <w:szCs w:val="22"/>
              </w:rPr>
              <w:t>272 тис.грн</w:t>
            </w:r>
          </w:p>
        </w:tc>
      </w:tr>
    </w:tbl>
    <w:p w:rsidR="00F95389" w:rsidRDefault="00F95389" w:rsidP="00BB2227">
      <w:pPr>
        <w:ind w:firstLine="720"/>
        <w:jc w:val="both"/>
        <w:rPr>
          <w:sz w:val="28"/>
        </w:rPr>
      </w:pPr>
    </w:p>
    <w:p w:rsidR="00F95389" w:rsidRPr="007F5B4D" w:rsidRDefault="00F95389" w:rsidP="00BB2227">
      <w:pPr>
        <w:ind w:firstLine="720"/>
        <w:jc w:val="both"/>
        <w:rPr>
          <w:sz w:val="28"/>
          <w:lang w:val="ru-RU"/>
        </w:rPr>
      </w:pPr>
    </w:p>
    <w:p w:rsidR="00F95389" w:rsidRPr="007F5B4D" w:rsidRDefault="00F95389" w:rsidP="00BB2227">
      <w:pPr>
        <w:ind w:firstLine="720"/>
        <w:jc w:val="both"/>
        <w:rPr>
          <w:sz w:val="28"/>
          <w:lang w:val="ru-RU"/>
        </w:rPr>
      </w:pPr>
    </w:p>
    <w:p w:rsidR="00F95389" w:rsidRDefault="00F95389" w:rsidP="003837A4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Перший заступник голови </w:t>
      </w:r>
    </w:p>
    <w:p w:rsidR="00F95389" w:rsidRPr="008E1C02" w:rsidRDefault="00F95389" w:rsidP="003837A4">
      <w:pPr>
        <w:jc w:val="both"/>
        <w:rPr>
          <w:b/>
          <w:sz w:val="28"/>
          <w:lang w:val="ru-RU"/>
        </w:rPr>
      </w:pPr>
      <w:r>
        <w:rPr>
          <w:b/>
          <w:sz w:val="28"/>
          <w:szCs w:val="28"/>
          <w:lang w:eastAsia="uk-UA"/>
        </w:rPr>
        <w:t>Броварської райдержадміністрації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 ПЛАКСЯ</w:t>
      </w:r>
      <w:r>
        <w:rPr>
          <w:b/>
          <w:sz w:val="28"/>
        </w:rPr>
        <w:t xml:space="preserve">             </w:t>
      </w:r>
    </w:p>
    <w:p w:rsidR="00F95389" w:rsidRPr="003B5CF6" w:rsidRDefault="00F95389" w:rsidP="007F004E">
      <w:pPr>
        <w:pStyle w:val="NoSpacing"/>
        <w:ind w:firstLine="708"/>
        <w:rPr>
          <w:rFonts w:ascii="Times New Roman" w:hAnsi="Times New Roman"/>
          <w:b/>
          <w:sz w:val="28"/>
          <w:szCs w:val="28"/>
        </w:rPr>
      </w:pPr>
    </w:p>
    <w:p w:rsidR="00F95389" w:rsidRPr="003B5CF6" w:rsidRDefault="00F95389" w:rsidP="007F004E">
      <w:pPr>
        <w:pStyle w:val="NoSpacing"/>
        <w:ind w:firstLine="708"/>
        <w:rPr>
          <w:rFonts w:ascii="Times New Roman" w:hAnsi="Times New Roman"/>
          <w:b/>
          <w:sz w:val="28"/>
          <w:szCs w:val="28"/>
        </w:rPr>
      </w:pPr>
    </w:p>
    <w:p w:rsidR="00F95389" w:rsidRPr="003B5CF6" w:rsidRDefault="00F95389" w:rsidP="007F004E">
      <w:pPr>
        <w:pStyle w:val="NoSpacing"/>
        <w:ind w:firstLine="708"/>
        <w:rPr>
          <w:rFonts w:ascii="Times New Roman" w:hAnsi="Times New Roman"/>
          <w:b/>
          <w:sz w:val="28"/>
          <w:szCs w:val="28"/>
        </w:rPr>
      </w:pPr>
    </w:p>
    <w:p w:rsidR="00F95389" w:rsidRDefault="00F95389" w:rsidP="007F004E">
      <w:pPr>
        <w:pStyle w:val="NoSpacing"/>
        <w:ind w:firstLine="708"/>
        <w:rPr>
          <w:rFonts w:ascii="Times New Roman" w:hAnsi="Times New Roman"/>
          <w:sz w:val="28"/>
          <w:szCs w:val="28"/>
        </w:rPr>
      </w:pPr>
    </w:p>
    <w:p w:rsidR="00F95389" w:rsidRDefault="00F95389" w:rsidP="007F004E">
      <w:pPr>
        <w:pStyle w:val="NoSpacing"/>
        <w:ind w:firstLine="708"/>
        <w:rPr>
          <w:rFonts w:ascii="Times New Roman" w:hAnsi="Times New Roman"/>
          <w:sz w:val="28"/>
          <w:szCs w:val="28"/>
        </w:rPr>
      </w:pPr>
    </w:p>
    <w:p w:rsidR="00F95389" w:rsidRDefault="00F95389" w:rsidP="007F004E">
      <w:pPr>
        <w:pStyle w:val="NoSpacing"/>
        <w:ind w:firstLine="708"/>
        <w:rPr>
          <w:rFonts w:ascii="Times New Roman" w:hAnsi="Times New Roman"/>
          <w:sz w:val="28"/>
          <w:szCs w:val="28"/>
        </w:rPr>
      </w:pPr>
    </w:p>
    <w:p w:rsidR="00F95389" w:rsidRPr="00692582" w:rsidRDefault="00F95389" w:rsidP="002621E5">
      <w:pPr>
        <w:pStyle w:val="NoSpacing"/>
        <w:ind w:firstLine="708"/>
        <w:rPr>
          <w:rFonts w:ascii="Times New Roman" w:hAnsi="Times New Roman"/>
          <w:sz w:val="28"/>
          <w:szCs w:val="28"/>
        </w:rPr>
      </w:pPr>
    </w:p>
    <w:sectPr w:rsidR="00F95389" w:rsidRPr="00692582" w:rsidSect="002216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294"/>
    <w:rsid w:val="00010CD4"/>
    <w:rsid w:val="00042E0E"/>
    <w:rsid w:val="00046983"/>
    <w:rsid w:val="0006074B"/>
    <w:rsid w:val="00063C2F"/>
    <w:rsid w:val="000B69F6"/>
    <w:rsid w:val="000B6F3F"/>
    <w:rsid w:val="000E100E"/>
    <w:rsid w:val="000E2473"/>
    <w:rsid w:val="00115CC3"/>
    <w:rsid w:val="00126E8F"/>
    <w:rsid w:val="00136B96"/>
    <w:rsid w:val="00173B51"/>
    <w:rsid w:val="0017554A"/>
    <w:rsid w:val="001819F1"/>
    <w:rsid w:val="001B445A"/>
    <w:rsid w:val="001F6494"/>
    <w:rsid w:val="00217D6E"/>
    <w:rsid w:val="002216D7"/>
    <w:rsid w:val="00232627"/>
    <w:rsid w:val="002621E5"/>
    <w:rsid w:val="002B71D5"/>
    <w:rsid w:val="002E4600"/>
    <w:rsid w:val="003412F6"/>
    <w:rsid w:val="00346423"/>
    <w:rsid w:val="003670BD"/>
    <w:rsid w:val="003837A4"/>
    <w:rsid w:val="00386EE7"/>
    <w:rsid w:val="00391E17"/>
    <w:rsid w:val="003B5CF6"/>
    <w:rsid w:val="003C3491"/>
    <w:rsid w:val="003D2615"/>
    <w:rsid w:val="003D45B9"/>
    <w:rsid w:val="00414B1F"/>
    <w:rsid w:val="004250F9"/>
    <w:rsid w:val="00431726"/>
    <w:rsid w:val="00456192"/>
    <w:rsid w:val="004A6C1B"/>
    <w:rsid w:val="004B38F2"/>
    <w:rsid w:val="004D7A80"/>
    <w:rsid w:val="004E5127"/>
    <w:rsid w:val="004E52FD"/>
    <w:rsid w:val="004F62E0"/>
    <w:rsid w:val="00516E0D"/>
    <w:rsid w:val="0053152F"/>
    <w:rsid w:val="005570A4"/>
    <w:rsid w:val="00585A6B"/>
    <w:rsid w:val="005949F6"/>
    <w:rsid w:val="005A3F84"/>
    <w:rsid w:val="005C70A1"/>
    <w:rsid w:val="005D5431"/>
    <w:rsid w:val="005D7E0B"/>
    <w:rsid w:val="005E482A"/>
    <w:rsid w:val="005E5CCF"/>
    <w:rsid w:val="005E6DDE"/>
    <w:rsid w:val="006254B0"/>
    <w:rsid w:val="00632F1E"/>
    <w:rsid w:val="00644390"/>
    <w:rsid w:val="00676B75"/>
    <w:rsid w:val="00680158"/>
    <w:rsid w:val="00692582"/>
    <w:rsid w:val="006A3332"/>
    <w:rsid w:val="006A6203"/>
    <w:rsid w:val="006A65AC"/>
    <w:rsid w:val="006C3CB4"/>
    <w:rsid w:val="006F57FA"/>
    <w:rsid w:val="0074016F"/>
    <w:rsid w:val="00752113"/>
    <w:rsid w:val="0075357C"/>
    <w:rsid w:val="00760801"/>
    <w:rsid w:val="0076488A"/>
    <w:rsid w:val="00782AA3"/>
    <w:rsid w:val="007B3A36"/>
    <w:rsid w:val="007E0539"/>
    <w:rsid w:val="007E48B1"/>
    <w:rsid w:val="007F004E"/>
    <w:rsid w:val="007F4C6A"/>
    <w:rsid w:val="007F5B4D"/>
    <w:rsid w:val="007F5DB0"/>
    <w:rsid w:val="00810896"/>
    <w:rsid w:val="00827E70"/>
    <w:rsid w:val="00843E18"/>
    <w:rsid w:val="00862311"/>
    <w:rsid w:val="00862365"/>
    <w:rsid w:val="008927C2"/>
    <w:rsid w:val="00892C4E"/>
    <w:rsid w:val="00893574"/>
    <w:rsid w:val="008B1702"/>
    <w:rsid w:val="008B62A6"/>
    <w:rsid w:val="008D3A0D"/>
    <w:rsid w:val="008E1C02"/>
    <w:rsid w:val="008E6BC1"/>
    <w:rsid w:val="00922C81"/>
    <w:rsid w:val="009311C3"/>
    <w:rsid w:val="00942D10"/>
    <w:rsid w:val="00946B2F"/>
    <w:rsid w:val="009531E3"/>
    <w:rsid w:val="00980E81"/>
    <w:rsid w:val="009B0A25"/>
    <w:rsid w:val="00A00E57"/>
    <w:rsid w:val="00A028D8"/>
    <w:rsid w:val="00A05513"/>
    <w:rsid w:val="00A05E3B"/>
    <w:rsid w:val="00A20699"/>
    <w:rsid w:val="00A22B7F"/>
    <w:rsid w:val="00A23065"/>
    <w:rsid w:val="00A25694"/>
    <w:rsid w:val="00A26584"/>
    <w:rsid w:val="00A549D4"/>
    <w:rsid w:val="00A73C75"/>
    <w:rsid w:val="00A85268"/>
    <w:rsid w:val="00A96F6D"/>
    <w:rsid w:val="00AA35DA"/>
    <w:rsid w:val="00AA446A"/>
    <w:rsid w:val="00AC2406"/>
    <w:rsid w:val="00AC53C6"/>
    <w:rsid w:val="00AD7BFE"/>
    <w:rsid w:val="00B223B0"/>
    <w:rsid w:val="00B229E6"/>
    <w:rsid w:val="00B6544C"/>
    <w:rsid w:val="00B7493E"/>
    <w:rsid w:val="00B74D7D"/>
    <w:rsid w:val="00B97978"/>
    <w:rsid w:val="00BB2227"/>
    <w:rsid w:val="00BB4BA5"/>
    <w:rsid w:val="00BE66B4"/>
    <w:rsid w:val="00BF6776"/>
    <w:rsid w:val="00C1052A"/>
    <w:rsid w:val="00C201CF"/>
    <w:rsid w:val="00C21981"/>
    <w:rsid w:val="00C27124"/>
    <w:rsid w:val="00C54B06"/>
    <w:rsid w:val="00C643C2"/>
    <w:rsid w:val="00C747D9"/>
    <w:rsid w:val="00C92BC6"/>
    <w:rsid w:val="00C94463"/>
    <w:rsid w:val="00CB7AB9"/>
    <w:rsid w:val="00D005C1"/>
    <w:rsid w:val="00D52DF5"/>
    <w:rsid w:val="00D81F98"/>
    <w:rsid w:val="00D836C0"/>
    <w:rsid w:val="00D845FA"/>
    <w:rsid w:val="00D95791"/>
    <w:rsid w:val="00DE4D8F"/>
    <w:rsid w:val="00E451B1"/>
    <w:rsid w:val="00E52B55"/>
    <w:rsid w:val="00E958D7"/>
    <w:rsid w:val="00EF2D66"/>
    <w:rsid w:val="00EF3294"/>
    <w:rsid w:val="00EF54CA"/>
    <w:rsid w:val="00F469B4"/>
    <w:rsid w:val="00F806BA"/>
    <w:rsid w:val="00F95389"/>
    <w:rsid w:val="00F95A69"/>
    <w:rsid w:val="00FB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75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F2D66"/>
    <w:rPr>
      <w:lang w:val="uk-UA" w:eastAsia="en-US"/>
    </w:rPr>
  </w:style>
  <w:style w:type="table" w:styleId="TableGrid">
    <w:name w:val="Table Grid"/>
    <w:basedOn w:val="TableNormal"/>
    <w:uiPriority w:val="99"/>
    <w:rsid w:val="006801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A6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6C1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1685</Words>
  <Characters>9606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хід виконання Програми розвитку фізичної культури і спорту «Броварщина спортивна»</dc:title>
  <dc:subject/>
  <dc:creator>lkj</dc:creator>
  <cp:keywords/>
  <dc:description/>
  <cp:lastModifiedBy>.</cp:lastModifiedBy>
  <cp:revision>2</cp:revision>
  <cp:lastPrinted>2020-02-12T13:26:00Z</cp:lastPrinted>
  <dcterms:created xsi:type="dcterms:W3CDTF">2020-02-12T13:52:00Z</dcterms:created>
  <dcterms:modified xsi:type="dcterms:W3CDTF">2020-02-12T13:52:00Z</dcterms:modified>
</cp:coreProperties>
</file>